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B703B4">
        <w:trPr>
          <w:cantSplit/>
        </w:trPr>
        <w:tc>
          <w:tcPr>
            <w:tcW w:w="5189" w:type="dxa"/>
          </w:tcPr>
          <w:p w:rsidR="00B703B4" w:rsidRDefault="00B703B4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B703B4" w:rsidRDefault="00B703B4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494329">
              <w:rPr>
                <w:lang w:val="es-ES_tradnl"/>
              </w:rPr>
              <w:t xml:space="preserve"> (Mondo)</w:t>
            </w:r>
          </w:p>
          <w:p w:rsidR="00494329" w:rsidRDefault="0049432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E20F8">
              <w:rPr>
                <w:lang w:val="es-ES_tradnl"/>
              </w:rPr>
              <w:t xml:space="preserve"> </w:t>
            </w:r>
            <w:r w:rsidR="00865C60">
              <w:rPr>
                <w:lang w:val="es-ES_tradnl"/>
              </w:rPr>
              <w:t>1</w:t>
            </w:r>
            <w:r w:rsidR="003B7ECD">
              <w:rPr>
                <w:lang w:val="es-ES_tradnl"/>
              </w:rPr>
              <w:t>9467</w:t>
            </w:r>
          </w:p>
        </w:tc>
        <w:tc>
          <w:tcPr>
            <w:tcW w:w="5189" w:type="dxa"/>
          </w:tcPr>
          <w:p w:rsidR="00B703B4" w:rsidRDefault="00782E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865C60">
              <w:rPr>
                <w:lang w:val="nl-NL"/>
              </w:rPr>
              <w:t xml:space="preserve"> 1</w:t>
            </w:r>
            <w:r>
              <w:rPr>
                <w:lang w:val="nl-NL"/>
              </w:rPr>
              <w:t>0</w:t>
            </w:r>
            <w:r w:rsidR="00A032A7">
              <w:rPr>
                <w:lang w:val="nl-NL"/>
              </w:rPr>
              <w:t xml:space="preserve"> augustus</w:t>
            </w:r>
            <w:r w:rsidR="00B703B4">
              <w:rPr>
                <w:lang w:val="nl-NL"/>
              </w:rPr>
              <w:t xml:space="preserve"> </w:t>
            </w:r>
            <w:r w:rsidR="00304B4E">
              <w:rPr>
                <w:lang w:val="nl-NL"/>
              </w:rPr>
              <w:t>201</w:t>
            </w:r>
            <w:r>
              <w:rPr>
                <w:lang w:val="nl-NL"/>
              </w:rPr>
              <w:t>9</w:t>
            </w:r>
          </w:p>
          <w:p w:rsidR="00B703B4" w:rsidRDefault="00B703B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14u00</w:t>
            </w:r>
          </w:p>
        </w:tc>
      </w:tr>
    </w:tbl>
    <w:p w:rsidR="00B703B4" w:rsidRDefault="00B703B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:rsidR="00B703B4" w:rsidRDefault="00B703B4">
      <w:pPr>
        <w:pStyle w:val="Kop2"/>
        <w:jc w:val="center"/>
        <w:rPr>
          <w:sz w:val="12"/>
          <w:lang w:val="nl-NL"/>
        </w:rPr>
      </w:pPr>
    </w:p>
    <w:p w:rsidR="00B703B4" w:rsidRDefault="00B703B4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B703B4" w:rsidRDefault="00B703B4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703B4" w:rsidTr="007E6E6A">
        <w:trPr>
          <w:cantSplit/>
        </w:trPr>
        <w:tc>
          <w:tcPr>
            <w:tcW w:w="1021" w:type="dxa"/>
          </w:tcPr>
          <w:p w:rsidR="00B703B4" w:rsidRDefault="00B703B4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</w:tcPr>
          <w:p w:rsidR="00B703B4" w:rsidRDefault="00B703B4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7E6E6A" w:rsidRPr="007E6E6A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Kids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Athletics</w:t>
            </w:r>
            <w:proofErr w:type="spellEnd"/>
            <w:r>
              <w:rPr>
                <w:lang w:val="nl-NL"/>
              </w:rPr>
              <w:t xml:space="preserve"> (vanaf 15u)</w:t>
            </w:r>
          </w:p>
        </w:tc>
        <w:tc>
          <w:tcPr>
            <w:tcW w:w="1021" w:type="dxa"/>
          </w:tcPr>
          <w:p w:rsidR="007E6E6A" w:rsidRDefault="007E6E6A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</w:tcPr>
          <w:p w:rsidR="007E6E6A" w:rsidRDefault="007E6E6A" w:rsidP="00BC229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Kids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Athletics</w:t>
            </w:r>
            <w:proofErr w:type="spellEnd"/>
            <w:r>
              <w:rPr>
                <w:lang w:val="nl-NL"/>
              </w:rPr>
              <w:t xml:space="preserve"> (vanaf 15u)</w:t>
            </w:r>
          </w:p>
        </w:tc>
      </w:tr>
      <w:tr w:rsidR="007E6E6A" w:rsidRPr="003B7ECD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60m-600m-ver-kogel-hockey-4x60m</w:t>
            </w:r>
          </w:p>
        </w:tc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60m-600m-ver-kogel-hockey-4x60m</w:t>
            </w:r>
          </w:p>
        </w:tc>
      </w:tr>
      <w:tr w:rsidR="007E6E6A" w:rsidRPr="003B7ECD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60h-60m-1000m-hoog-ver-discus-hockey-4x60m</w:t>
            </w:r>
          </w:p>
        </w:tc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60h-60m-1000m-ver-discus-hockey-4x60m</w:t>
            </w:r>
          </w:p>
        </w:tc>
      </w:tr>
      <w:tr w:rsidR="007E6E6A" w:rsidRPr="003B7ECD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80h-80m-150m-1000m-4x80m</w:t>
            </w:r>
          </w:p>
          <w:p w:rsidR="007E6E6A" w:rsidRDefault="007E6E6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Hoog-ver-kogel</w:t>
            </w:r>
            <w:proofErr w:type="spellEnd"/>
          </w:p>
        </w:tc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60h-80m-150m-1000m-4x80m</w:t>
            </w:r>
          </w:p>
          <w:p w:rsidR="007E6E6A" w:rsidRDefault="007E6E6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Hoog-ver-kogel-discus</w:t>
            </w:r>
            <w:proofErr w:type="spellEnd"/>
          </w:p>
        </w:tc>
      </w:tr>
    </w:tbl>
    <w:p w:rsidR="00B703B4" w:rsidRDefault="00B703B4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B703B4" w:rsidRDefault="00B703B4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80h min jongens (84cm)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 xml:space="preserve">Hockey ben jongens 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</w:tcPr>
          <w:p w:rsidR="00ED6BBD" w:rsidRDefault="00ED6BBD" w:rsidP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14u50</w:t>
            </w: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discus min meisjes (750gr)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</w:tcPr>
          <w:p w:rsidR="00ED6BBD" w:rsidRDefault="00ED6BBD" w:rsidP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</w:tcPr>
          <w:p w:rsidR="00ED6BBD" w:rsidRDefault="00ED6BBD" w:rsidP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Ver ben meisjes (stand 2)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discus pup jongens (600gr)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ver min meisjes (stand 1)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</w:tcPr>
          <w:p w:rsidR="00ED6BBD" w:rsidRDefault="007B2299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ED6BBD">
              <w:rPr>
                <w:lang w:val="nl-NL"/>
              </w:rPr>
              <w:t>00m ben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7B2299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ED6BBD">
              <w:rPr>
                <w:lang w:val="nl-NL"/>
              </w:rPr>
              <w:t>00m ben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:rsidR="00ED6BBD" w:rsidRDefault="00ED6BBD" w:rsidP="00974136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r w:rsidR="00974136">
              <w:rPr>
                <w:lang w:val="nl-NL"/>
              </w:rPr>
              <w:t>min</w:t>
            </w:r>
            <w:r>
              <w:rPr>
                <w:lang w:val="nl-NL"/>
              </w:rPr>
              <w:t xml:space="preserve">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974136">
            <w:pPr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ED6BBD">
              <w:rPr>
                <w:lang w:val="nl-NL"/>
              </w:rPr>
              <w:t>er ben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Discus pup meisjes (600gr)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98545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Na de 1000m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</w:tbl>
    <w:p w:rsidR="00B703B4" w:rsidRDefault="00B703B4">
      <w:pPr>
        <w:rPr>
          <w:lang w:val="nl-NL"/>
        </w:rPr>
      </w:pPr>
    </w:p>
    <w:p w:rsidR="00B703B4" w:rsidRDefault="00B703B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b/>
          <w:i/>
          <w:lang w:val="nl-NL"/>
        </w:rPr>
      </w:pPr>
      <w:r>
        <w:rPr>
          <w:b/>
          <w:i/>
          <w:lang w:val="nl-NL"/>
        </w:rPr>
        <w:t>Medailles voor de eerste drie per proef</w:t>
      </w:r>
    </w:p>
    <w:p w:rsidR="00B703B4" w:rsidRDefault="00B703B4">
      <w:pPr>
        <w:rPr>
          <w:lang w:val="nl-NL"/>
        </w:rPr>
      </w:pPr>
    </w:p>
    <w:sectPr w:rsidR="00B703B4" w:rsidSect="00FB6F37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070EB1"/>
    <w:rsid w:val="000667B9"/>
    <w:rsid w:val="00070EB1"/>
    <w:rsid w:val="000839D7"/>
    <w:rsid w:val="00127861"/>
    <w:rsid w:val="0013593F"/>
    <w:rsid w:val="00162FA1"/>
    <w:rsid w:val="00187DDD"/>
    <w:rsid w:val="00211A66"/>
    <w:rsid w:val="002F241C"/>
    <w:rsid w:val="00304B4E"/>
    <w:rsid w:val="00312BA3"/>
    <w:rsid w:val="003317D9"/>
    <w:rsid w:val="00383EB9"/>
    <w:rsid w:val="003B7ECD"/>
    <w:rsid w:val="003E617B"/>
    <w:rsid w:val="00457B7F"/>
    <w:rsid w:val="00461B60"/>
    <w:rsid w:val="00494329"/>
    <w:rsid w:val="005F2D72"/>
    <w:rsid w:val="006123C4"/>
    <w:rsid w:val="006D623E"/>
    <w:rsid w:val="00705743"/>
    <w:rsid w:val="00782E34"/>
    <w:rsid w:val="007A521A"/>
    <w:rsid w:val="007B2299"/>
    <w:rsid w:val="007E6E6A"/>
    <w:rsid w:val="00865C60"/>
    <w:rsid w:val="008F1407"/>
    <w:rsid w:val="00974136"/>
    <w:rsid w:val="00985458"/>
    <w:rsid w:val="00990183"/>
    <w:rsid w:val="00A032A7"/>
    <w:rsid w:val="00A22454"/>
    <w:rsid w:val="00AA63A2"/>
    <w:rsid w:val="00AD1709"/>
    <w:rsid w:val="00AE20F8"/>
    <w:rsid w:val="00B16E61"/>
    <w:rsid w:val="00B703B4"/>
    <w:rsid w:val="00B94C1C"/>
    <w:rsid w:val="00BF6285"/>
    <w:rsid w:val="00D547D6"/>
    <w:rsid w:val="00D55E1B"/>
    <w:rsid w:val="00D61BBC"/>
    <w:rsid w:val="00DA28B7"/>
    <w:rsid w:val="00DB24DD"/>
    <w:rsid w:val="00E37898"/>
    <w:rsid w:val="00E96285"/>
    <w:rsid w:val="00EB0B43"/>
    <w:rsid w:val="00EC0364"/>
    <w:rsid w:val="00ED6BBD"/>
    <w:rsid w:val="00F235F1"/>
    <w:rsid w:val="00F52DF6"/>
    <w:rsid w:val="00FB6F37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6F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FB6F3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FB6F37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23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ATLETIEKCLUB  VITA</vt:lpstr>
      <vt:lpstr>MEDAILLEMEETING</vt:lpstr>
      <vt:lpstr>    </vt:lpstr>
      <vt:lpstr>    PROGRAMMA </vt:lpstr>
      <vt:lpstr>    UURROOSTER</vt:lpstr>
    </vt:vector>
  </TitlesOfParts>
  <Company>Iddergem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5</cp:revision>
  <cp:lastPrinted>2014-12-30T16:20:00Z</cp:lastPrinted>
  <dcterms:created xsi:type="dcterms:W3CDTF">2019-01-08T08:42:00Z</dcterms:created>
  <dcterms:modified xsi:type="dcterms:W3CDTF">2019-02-26T15:22:00Z</dcterms:modified>
</cp:coreProperties>
</file>