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4136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36F50">
              <w:rPr>
                <w:lang w:val="es-ES_tradnl"/>
              </w:rPr>
              <w:t xml:space="preserve"> (Mondo)</w:t>
            </w:r>
          </w:p>
          <w:p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C6262">
              <w:rPr>
                <w:lang w:val="es-ES_tradnl"/>
              </w:rPr>
              <w:t>1</w:t>
            </w:r>
            <w:r w:rsidR="00C9001A">
              <w:rPr>
                <w:lang w:val="es-ES_tradnl"/>
              </w:rPr>
              <w:t>9405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9C3E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B2A39">
              <w:rPr>
                <w:lang w:val="nl-NL"/>
              </w:rPr>
              <w:t>3</w:t>
            </w:r>
            <w:r w:rsidR="00D41369">
              <w:rPr>
                <w:lang w:val="nl-NL"/>
              </w:rPr>
              <w:t xml:space="preserve"> juli 20</w:t>
            </w:r>
            <w:r w:rsidR="00697BDC">
              <w:rPr>
                <w:lang w:val="nl-NL"/>
              </w:rPr>
              <w:t>1</w:t>
            </w:r>
            <w:r w:rsidR="007B2A39">
              <w:rPr>
                <w:lang w:val="nl-NL"/>
              </w:rPr>
              <w:t>9</w:t>
            </w:r>
          </w:p>
          <w:p w:rsidR="00D41369" w:rsidRDefault="00D4136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</w:t>
            </w:r>
            <w:r w:rsidR="00236F50">
              <w:rPr>
                <w:lang w:val="nl-NL"/>
              </w:rPr>
              <w:t>30</w:t>
            </w:r>
          </w:p>
        </w:tc>
      </w:tr>
    </w:tbl>
    <w:p w:rsidR="006763D6" w:rsidRPr="006763D6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OPEN </w:t>
      </w:r>
      <w:r w:rsidR="00D41369">
        <w:rPr>
          <w:lang w:val="nl-NL"/>
        </w:rPr>
        <w:t>MEETING</w:t>
      </w:r>
      <w:r w:rsidR="006763D6">
        <w:rPr>
          <w:lang w:val="nl-NL"/>
        </w:rPr>
        <w:t xml:space="preserve"> / OOSTVLAAMS ATLETIEKCRITERIUM</w:t>
      </w:r>
    </w:p>
    <w:p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D41369" w:rsidRDefault="00D4136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4136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0254D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100-200-800-3000-400h-hoog-hss-kogel-speer</w:t>
            </w:r>
          </w:p>
        </w:tc>
      </w:tr>
      <w:tr w:rsidR="00D41369" w:rsidRPr="000254D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100-200-800-3000-400h-hoog-hss-kogel-speer</w:t>
            </w:r>
          </w:p>
        </w:tc>
      </w:tr>
      <w:tr w:rsidR="00236F5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300h-400h-speer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  <w:r w:rsidR="0076466B">
              <w:rPr>
                <w:lang w:val="nl-NL"/>
              </w:rPr>
              <w:t>-hinkstap</w:t>
            </w:r>
          </w:p>
        </w:tc>
      </w:tr>
      <w:tr w:rsid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</w:p>
        </w:tc>
      </w:tr>
    </w:tbl>
    <w:p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2"/>
        <w:gridCol w:w="1021"/>
        <w:gridCol w:w="4252"/>
        <w:gridCol w:w="3234"/>
      </w:tblGrid>
      <w:tr w:rsidR="00D41369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Kogel jun mannen</w:t>
            </w:r>
            <w:r w:rsidR="00C14597">
              <w:rPr>
                <w:lang w:val="nl-NL"/>
              </w:rPr>
              <w:t>/M50-55</w:t>
            </w:r>
            <w:r>
              <w:rPr>
                <w:lang w:val="nl-NL"/>
              </w:rPr>
              <w:t xml:space="preserve">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D41369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C14597" w:rsidP="00C14597">
            <w:pPr>
              <w:rPr>
                <w:lang w:val="nl-NL"/>
              </w:rPr>
            </w:pPr>
            <w:r>
              <w:rPr>
                <w:lang w:val="nl-NL"/>
              </w:rPr>
              <w:t>Kogel sen</w:t>
            </w:r>
            <w:r w:rsidR="00D41369">
              <w:rPr>
                <w:lang w:val="nl-NL"/>
              </w:rPr>
              <w:t xml:space="preserve"> mannen</w:t>
            </w:r>
            <w:r>
              <w:rPr>
                <w:lang w:val="nl-NL"/>
              </w:rPr>
              <w:t>/M35-45/</w:t>
            </w:r>
            <w:r w:rsidR="00D41369">
              <w:rPr>
                <w:lang w:val="nl-NL"/>
              </w:rPr>
              <w:t>7,26k</w:t>
            </w:r>
          </w:p>
        </w:tc>
      </w:tr>
      <w:tr w:rsidR="00D41369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D41369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D41369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jun.sen.</w:t>
            </w:r>
            <w:r w:rsidR="00236F50">
              <w:rPr>
                <w:lang w:val="nl-NL"/>
              </w:rPr>
              <w:t>mas</w:t>
            </w:r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D41369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Pr="00A06077" w:rsidRDefault="00D41369">
            <w:pPr>
              <w:rPr>
                <w:lang w:val="de-DE"/>
              </w:rPr>
            </w:pPr>
            <w:r w:rsidRPr="00A06077">
              <w:rPr>
                <w:lang w:val="de-DE"/>
              </w:rPr>
              <w:t>100m jun.sen.</w:t>
            </w:r>
            <w:r w:rsidR="00236F50" w:rsidRPr="00A06077">
              <w:rPr>
                <w:lang w:val="de-DE"/>
              </w:rPr>
              <w:t>mas</w:t>
            </w:r>
            <w:r w:rsidRPr="00A06077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Pr="00A06077" w:rsidRDefault="00D41369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6763D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D41369">
              <w:rPr>
                <w:lang w:val="nl-NL"/>
              </w:rPr>
              <w:t xml:space="preserve"> schol jongens</w:t>
            </w:r>
          </w:p>
        </w:tc>
      </w:tr>
      <w:tr w:rsidR="00275FC3" w:rsidRP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 w:rsidP="00236F50">
            <w:pPr>
              <w:ind w:right="3036"/>
              <w:rPr>
                <w:lang w:val="nl-NL"/>
              </w:rPr>
            </w:pPr>
          </w:p>
        </w:tc>
      </w:tr>
      <w:tr w:rsidR="00236F50" w:rsidRPr="000254D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 w:rsidP="00236F50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>Speer cad jongens/M60-65 (600g)</w:t>
            </w:r>
          </w:p>
        </w:tc>
      </w:tr>
      <w:tr w:rsidR="00236F50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300H cad jong</w:t>
            </w:r>
            <w:r w:rsidR="00236F50">
              <w:rPr>
                <w:lang w:val="nl-NL"/>
              </w:rPr>
              <w:t>/M60-65 (76cm</w:t>
            </w:r>
            <w:r>
              <w:rPr>
                <w:lang w:val="nl-N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Pr="00A06077" w:rsidRDefault="00236F50">
            <w:pPr>
              <w:rPr>
                <w:lang w:val="de-DE"/>
              </w:rPr>
            </w:pP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</w:t>
            </w:r>
            <w:r w:rsidR="000254D7">
              <w:rPr>
                <w:u w:val="single"/>
                <w:lang w:val="nl-N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 w:rsidP="00BC2291">
            <w:pPr>
              <w:rPr>
                <w:lang w:val="de-DE"/>
              </w:rPr>
            </w:pPr>
            <w:r w:rsidRPr="00A06077">
              <w:rPr>
                <w:lang w:val="de-DE"/>
              </w:rPr>
              <w:t>Ver jun.sen. mas mannen</w:t>
            </w: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Speer schol jong/M50-55 (700gr)</w:t>
            </w: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0254D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Kogel cad/schol meisjes/W50+ 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schol meisjes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jun.sen. vrouwen</w:t>
            </w:r>
          </w:p>
        </w:tc>
      </w:tr>
      <w:tr w:rsidR="00275FC3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 w:rsidP="00BC2291">
            <w:pPr>
              <w:rPr>
                <w:lang w:val="nl-NL"/>
              </w:rPr>
            </w:pPr>
          </w:p>
        </w:tc>
      </w:tr>
      <w:tr w:rsidR="00C14597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mas vrouwen</w:t>
            </w: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Speer js mannen/M35-45 (800g) </w:t>
            </w: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0254D7">
              <w:rPr>
                <w:u w:val="single"/>
                <w:lang w:val="nl-NL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Kogel cad jongens/M70-75 (4kg)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8C1067">
            <w:pPr>
              <w:rPr>
                <w:lang w:val="nl-NL"/>
              </w:rPr>
            </w:pPr>
            <w:r>
              <w:rPr>
                <w:lang w:val="nl-NL"/>
              </w:rPr>
              <w:t>Speer schol meisjes (500gr)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 w:rsidP="0076466B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Speer jsm vrouwen (600gr)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0254D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3000m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</w:p>
        </w:tc>
      </w:tr>
    </w:tbl>
    <w:p w:rsidR="00D41369" w:rsidRPr="00A06077" w:rsidRDefault="00D41369">
      <w:pPr>
        <w:rPr>
          <w:lang w:val="de-DE"/>
        </w:rPr>
      </w:pPr>
    </w:p>
    <w:sectPr w:rsidR="00D41369" w:rsidRPr="00A06077" w:rsidSect="00B92931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E334B0"/>
    <w:rsid w:val="00023E32"/>
    <w:rsid w:val="000254D7"/>
    <w:rsid w:val="000837D4"/>
    <w:rsid w:val="000F1530"/>
    <w:rsid w:val="00236F50"/>
    <w:rsid w:val="00275FC3"/>
    <w:rsid w:val="002857FB"/>
    <w:rsid w:val="002A6292"/>
    <w:rsid w:val="002C106A"/>
    <w:rsid w:val="00303F48"/>
    <w:rsid w:val="00324758"/>
    <w:rsid w:val="003B75B6"/>
    <w:rsid w:val="003F735F"/>
    <w:rsid w:val="004A5730"/>
    <w:rsid w:val="004B41A7"/>
    <w:rsid w:val="004E1152"/>
    <w:rsid w:val="005C6262"/>
    <w:rsid w:val="00613992"/>
    <w:rsid w:val="006763D6"/>
    <w:rsid w:val="00697BDC"/>
    <w:rsid w:val="006D39A7"/>
    <w:rsid w:val="006D6A50"/>
    <w:rsid w:val="00742418"/>
    <w:rsid w:val="00763C15"/>
    <w:rsid w:val="0076466B"/>
    <w:rsid w:val="007912EC"/>
    <w:rsid w:val="007B2A39"/>
    <w:rsid w:val="007E7820"/>
    <w:rsid w:val="00861222"/>
    <w:rsid w:val="00866E05"/>
    <w:rsid w:val="00887DD7"/>
    <w:rsid w:val="008C1067"/>
    <w:rsid w:val="008E7299"/>
    <w:rsid w:val="00973D71"/>
    <w:rsid w:val="009C3E39"/>
    <w:rsid w:val="009D1F18"/>
    <w:rsid w:val="00A06077"/>
    <w:rsid w:val="00A11759"/>
    <w:rsid w:val="00A443F7"/>
    <w:rsid w:val="00A71C2F"/>
    <w:rsid w:val="00B16F67"/>
    <w:rsid w:val="00B92931"/>
    <w:rsid w:val="00BF69E2"/>
    <w:rsid w:val="00C04CB1"/>
    <w:rsid w:val="00C14597"/>
    <w:rsid w:val="00C9001A"/>
    <w:rsid w:val="00D35721"/>
    <w:rsid w:val="00D41369"/>
    <w:rsid w:val="00D41C6E"/>
    <w:rsid w:val="00DD50AE"/>
    <w:rsid w:val="00E334B0"/>
    <w:rsid w:val="00EB3AB7"/>
    <w:rsid w:val="00F16A2E"/>
    <w:rsid w:val="00F473D7"/>
    <w:rsid w:val="00F47C6E"/>
    <w:rsid w:val="00F515E4"/>
    <w:rsid w:val="00F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1388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OPEN MEETING / OOSTVLAAMS ATLETIEKCRITERIUM</vt:lpstr>
      <vt:lpstr>    PROGRAMMA </vt:lpstr>
      <vt:lpstr>    UURROOSTER</vt:lpstr>
    </vt:vector>
  </TitlesOfParts>
  <Company>Fin.be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7</cp:revision>
  <cp:lastPrinted>2014-12-30T13:20:00Z</cp:lastPrinted>
  <dcterms:created xsi:type="dcterms:W3CDTF">2019-01-06T21:14:00Z</dcterms:created>
  <dcterms:modified xsi:type="dcterms:W3CDTF">2019-02-27T19:56:00Z</dcterms:modified>
</cp:coreProperties>
</file>