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DB57B9" w:rsidRPr="00574239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16400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 29 juni 2016</w:t>
            </w:r>
          </w:p>
          <w:p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</w:p>
        </w:tc>
      </w:tr>
    </w:tbl>
    <w:p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DB57B9" w:rsidRDefault="00DB57B9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DB57B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es-ES_tradnl"/>
              </w:rPr>
            </w:pPr>
            <w:r>
              <w:rPr>
                <w:lang w:val="es-ES_tradnl"/>
              </w:rPr>
              <w:t>ver-discus</w:t>
            </w:r>
            <w:r w:rsidR="00175274">
              <w:rPr>
                <w:lang w:val="es-ES_trad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100m-300m-1000m</w:t>
            </w:r>
          </w:p>
          <w:p w:rsidR="00DB57B9" w:rsidRDefault="00DB57B9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</w:t>
            </w:r>
            <w:r w:rsidR="003E5400">
              <w:rPr>
                <w:lang w:val="nl-NL"/>
              </w:rPr>
              <w:t>-discus</w:t>
            </w:r>
            <w:r w:rsidR="00175274">
              <w:rPr>
                <w:lang w:val="nl-NL"/>
              </w:rPr>
              <w:t>-pols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3000m-</w:t>
            </w:r>
            <w:r w:rsidR="00DB57B9">
              <w:rPr>
                <w:lang w:val="nl-NL"/>
              </w:rPr>
              <w:t>ver-kogel-discus</w:t>
            </w:r>
            <w:r w:rsidR="00175274">
              <w:rPr>
                <w:lang w:val="nl-NL"/>
              </w:rPr>
              <w:t>-pols</w:t>
            </w:r>
          </w:p>
        </w:tc>
      </w:tr>
      <w:tr w:rsidR="00DB57B9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57B9" w:rsidRDefault="000156D7" w:rsidP="000156D7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100m-300m-1000m-</w:t>
            </w:r>
            <w:r w:rsidR="00B834E8">
              <w:rPr>
                <w:lang w:val="nl-NL"/>
              </w:rPr>
              <w:t>3</w:t>
            </w:r>
            <w:r w:rsidR="00DB57B9">
              <w:rPr>
                <w:lang w:val="nl-NL"/>
              </w:rPr>
              <w:t>000m-ver-kogel-discus</w:t>
            </w:r>
          </w:p>
        </w:tc>
      </w:tr>
      <w:tr w:rsidR="00C173A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4A3358" w:rsidP="000156D7">
            <w:pPr>
              <w:rPr>
                <w:lang w:val="nl-NL"/>
              </w:rPr>
            </w:pPr>
            <w:r>
              <w:rPr>
                <w:lang w:val="nl-NL"/>
              </w:rPr>
              <w:t>Kogel-d</w:t>
            </w:r>
            <w:r w:rsidR="00C173A0">
              <w:rPr>
                <w:lang w:val="nl-NL"/>
              </w:rPr>
              <w:t>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73A0" w:rsidRDefault="00C173A0" w:rsidP="000156D7">
            <w:pPr>
              <w:rPr>
                <w:lang w:val="nl-NL"/>
              </w:rPr>
            </w:pPr>
            <w:r>
              <w:rPr>
                <w:lang w:val="nl-NL"/>
              </w:rPr>
              <w:t>Kogel-discus</w:t>
            </w:r>
          </w:p>
        </w:tc>
      </w:tr>
    </w:tbl>
    <w:p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54E8C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574239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schol meisjes (1kg)</w:t>
            </w:r>
          </w:p>
        </w:tc>
      </w:tr>
      <w:tr w:rsidR="00254E8C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  <w:r>
              <w:rPr>
                <w:lang w:val="nl-NL"/>
              </w:rPr>
              <w:t>Discus jun.sen.mas vrouwen (1k)</w:t>
            </w:r>
          </w:p>
        </w:tc>
      </w:tr>
      <w:tr w:rsidR="00254E8C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175274">
            <w:pPr>
              <w:rPr>
                <w:lang w:val="nl-NL"/>
              </w:rPr>
            </w:pPr>
            <w:r>
              <w:rPr>
                <w:lang w:val="nl-NL"/>
              </w:rPr>
              <w:t>Polsstok cad/schol meisjes</w:t>
            </w:r>
          </w:p>
        </w:tc>
      </w:tr>
      <w:tr w:rsidR="00254E8C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4E8C" w:rsidRDefault="00254E8C" w:rsidP="00BC2291">
            <w:pPr>
              <w:rPr>
                <w:lang w:val="nl-NL"/>
              </w:rPr>
            </w:pP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Kogel cad/schol meis/W50+ 3kg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 w:rsidRPr="006E6189">
              <w:rPr>
                <w:lang w:val="de-DE"/>
              </w:rPr>
              <w:t>ver jun.sen.mas mannen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jun mannen (1,75kg)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>discus sen.mas mannen (2kg)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C548E0">
            <w:pPr>
              <w:rPr>
                <w:lang w:val="nl-NL"/>
              </w:rPr>
            </w:pPr>
            <w:r>
              <w:rPr>
                <w:lang w:val="nl-NL"/>
              </w:rPr>
              <w:t xml:space="preserve">Discus M35-45 (2kg) </w:t>
            </w:r>
          </w:p>
        </w:tc>
      </w:tr>
      <w:tr w:rsidR="00175274" w:rsidRP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7F165D">
            <w:pPr>
              <w:rPr>
                <w:lang w:val="nl-NL"/>
              </w:rPr>
            </w:pPr>
            <w:r>
              <w:rPr>
                <w:lang w:val="nl-NL"/>
              </w:rPr>
              <w:t>Polsstok cad/schol jongens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jun.sen.mas vrouwen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jongens/M60+ (1kg)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300m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001B34">
            <w:pPr>
              <w:rPr>
                <w:lang w:val="nl-NL"/>
              </w:rPr>
            </w:pPr>
          </w:p>
        </w:tc>
      </w:tr>
      <w:tr w:rsidR="00175274" w:rsidRPr="001D31A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ver schol jongens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B7C5E">
            <w:pPr>
              <w:rPr>
                <w:lang w:val="nl-NL"/>
              </w:rPr>
            </w:pPr>
            <w:r>
              <w:rPr>
                <w:lang w:val="nl-NL"/>
              </w:rPr>
              <w:t>kogel jun.sen vrouw/W35-45/4kg</w:t>
            </w:r>
          </w:p>
        </w:tc>
      </w:tr>
      <w:tr w:rsidR="00175274" w:rsidRPr="00254E8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BC2291">
            <w:pPr>
              <w:rPr>
                <w:lang w:val="nl-NL"/>
              </w:rPr>
            </w:pPr>
            <w:r>
              <w:rPr>
                <w:lang w:val="nl-NL"/>
              </w:rPr>
              <w:t>Discus cad meisjes (1kg)</w:t>
            </w:r>
          </w:p>
        </w:tc>
      </w:tr>
      <w:tr w:rsidR="00175274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lang w:val="de-DE"/>
              </w:rPr>
            </w:pPr>
            <w:r w:rsidRPr="006E6189">
              <w:rPr>
                <w:lang w:val="de-DE"/>
              </w:rPr>
              <w:t>1000m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6E6189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  <w:p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 w:rsidP="00D122C1">
            <w:pPr>
              <w:rPr>
                <w:lang w:val="nl-NL"/>
              </w:rPr>
            </w:pPr>
            <w:r>
              <w:rPr>
                <w:lang w:val="nl-NL"/>
              </w:rPr>
              <w:t>Discus schol jongens/M50-55 (1,50kg)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 xml:space="preserve">000m </w:t>
            </w:r>
            <w:r>
              <w:rPr>
                <w:lang w:val="de-DE"/>
              </w:rPr>
              <w:t>schol</w:t>
            </w:r>
            <w:r w:rsidRPr="0019721C">
              <w:rPr>
                <w:lang w:val="de-DE"/>
              </w:rPr>
              <w:t xml:space="preserve"> </w:t>
            </w:r>
            <w:r>
              <w:rPr>
                <w:lang w:val="de-DE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  <w:r>
              <w:rPr>
                <w:lang w:val="de-DE"/>
              </w:rPr>
              <w:t>Kogel cad jongens/M70-75/4kg</w:t>
            </w:r>
          </w:p>
        </w:tc>
      </w:tr>
      <w:tr w:rsidR="00175274" w:rsidRPr="007F16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Default="0017527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19721C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5274" w:rsidRPr="0019721C" w:rsidRDefault="00175274">
            <w:pPr>
              <w:rPr>
                <w:lang w:val="de-DE"/>
              </w:rPr>
            </w:pPr>
          </w:p>
        </w:tc>
      </w:tr>
    </w:tbl>
    <w:p w:rsidR="00DB57B9" w:rsidRPr="0019721C" w:rsidRDefault="00DB57B9">
      <w:pPr>
        <w:rPr>
          <w:lang w:val="de-DE"/>
        </w:rPr>
      </w:pPr>
    </w:p>
    <w:sectPr w:rsidR="00DB57B9" w:rsidRPr="0019721C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9819DA"/>
    <w:rsid w:val="000040B1"/>
    <w:rsid w:val="000156D7"/>
    <w:rsid w:val="00050F16"/>
    <w:rsid w:val="000C2D56"/>
    <w:rsid w:val="000C52DC"/>
    <w:rsid w:val="00175274"/>
    <w:rsid w:val="00186CDA"/>
    <w:rsid w:val="0019721C"/>
    <w:rsid w:val="001D31A9"/>
    <w:rsid w:val="001F1B7A"/>
    <w:rsid w:val="0022144D"/>
    <w:rsid w:val="00254E8C"/>
    <w:rsid w:val="003E5400"/>
    <w:rsid w:val="004A3358"/>
    <w:rsid w:val="004C5685"/>
    <w:rsid w:val="004E6576"/>
    <w:rsid w:val="00574239"/>
    <w:rsid w:val="005B7C5E"/>
    <w:rsid w:val="00615C64"/>
    <w:rsid w:val="0069598A"/>
    <w:rsid w:val="006B25DE"/>
    <w:rsid w:val="006E6189"/>
    <w:rsid w:val="007A74D4"/>
    <w:rsid w:val="007B6C4E"/>
    <w:rsid w:val="007F165D"/>
    <w:rsid w:val="00810A13"/>
    <w:rsid w:val="0082774E"/>
    <w:rsid w:val="00882AF4"/>
    <w:rsid w:val="008B4F6D"/>
    <w:rsid w:val="009819DA"/>
    <w:rsid w:val="009E0946"/>
    <w:rsid w:val="009F1890"/>
    <w:rsid w:val="00B162AF"/>
    <w:rsid w:val="00B43F53"/>
    <w:rsid w:val="00B52F58"/>
    <w:rsid w:val="00B834E8"/>
    <w:rsid w:val="00C15C3A"/>
    <w:rsid w:val="00C173A0"/>
    <w:rsid w:val="00CA0797"/>
    <w:rsid w:val="00D122C1"/>
    <w:rsid w:val="00D86C1E"/>
    <w:rsid w:val="00DA7985"/>
    <w:rsid w:val="00DB57B9"/>
    <w:rsid w:val="00E4224D"/>
    <w:rsid w:val="00E44E1A"/>
    <w:rsid w:val="00E7260B"/>
    <w:rsid w:val="00F94374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2016-01-01T15:39:00Z</cp:lastPrinted>
  <dcterms:created xsi:type="dcterms:W3CDTF">2016-01-02T12:14:00Z</dcterms:created>
  <dcterms:modified xsi:type="dcterms:W3CDTF">2016-05-23T21:20:00Z</dcterms:modified>
</cp:coreProperties>
</file>